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80" w:rsidRDefault="00E43F80">
      <w:bookmarkStart w:id="0" w:name="_GoBack"/>
      <w:bookmarkEnd w:id="0"/>
    </w:p>
    <w:p w:rsidR="00E43F80" w:rsidRPr="00E43F80" w:rsidRDefault="00E43F80" w:rsidP="00E43F80"/>
    <w:p w:rsidR="00E43F80" w:rsidRDefault="00E43F80" w:rsidP="00E43F80"/>
    <w:p w:rsidR="000833FB" w:rsidRDefault="000833FB" w:rsidP="00E43F80"/>
    <w:p w:rsidR="004B0594" w:rsidRDefault="004B0594" w:rsidP="00E43F80"/>
    <w:p w:rsidR="000833FB" w:rsidRDefault="000833FB" w:rsidP="0008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IZPIS OTROKA IZ VRTCA</w:t>
      </w:r>
    </w:p>
    <w:p w:rsidR="004B0594" w:rsidRDefault="004B0594" w:rsidP="000833FB">
      <w:pPr>
        <w:jc w:val="center"/>
        <w:rPr>
          <w:b/>
          <w:sz w:val="28"/>
          <w:szCs w:val="28"/>
        </w:rPr>
      </w:pPr>
    </w:p>
    <w:p w:rsidR="000833FB" w:rsidRDefault="000833FB" w:rsidP="000833FB">
      <w:pPr>
        <w:jc w:val="center"/>
        <w:rPr>
          <w:b/>
          <w:sz w:val="28"/>
          <w:szCs w:val="28"/>
        </w:rPr>
      </w:pPr>
    </w:p>
    <w:p w:rsidR="000833FB" w:rsidRDefault="000833FB" w:rsidP="000833FB">
      <w:pPr>
        <w:spacing w:line="480" w:lineRule="auto"/>
      </w:pPr>
      <w:r>
        <w:t>PODPISANI</w:t>
      </w:r>
      <w:r w:rsidR="004B0594">
        <w:t xml:space="preserve"> </w:t>
      </w:r>
      <w:r>
        <w:t xml:space="preserve"> ________________________________________,  ROJEN ______________________</w:t>
      </w:r>
      <w:r w:rsidR="00334811">
        <w:t>__</w:t>
      </w:r>
    </w:p>
    <w:p w:rsidR="000833FB" w:rsidRDefault="000833FB" w:rsidP="000833FB">
      <w:pPr>
        <w:spacing w:line="480" w:lineRule="auto"/>
      </w:pPr>
      <w:r>
        <w:t>NASLOV _______________________________________________, TELEFON ________________</w:t>
      </w:r>
      <w:r w:rsidR="00334811">
        <w:t>__</w:t>
      </w:r>
    </w:p>
    <w:p w:rsidR="000833FB" w:rsidRDefault="000833FB" w:rsidP="000833FB">
      <w:pPr>
        <w:spacing w:line="480" w:lineRule="auto"/>
        <w:jc w:val="center"/>
        <w:rPr>
          <w:b/>
        </w:rPr>
      </w:pPr>
      <w:r>
        <w:rPr>
          <w:b/>
        </w:rPr>
        <w:t>IZPISUJEM SVOJEGA OTROKA IZ VRTCA</w:t>
      </w:r>
    </w:p>
    <w:p w:rsidR="000833FB" w:rsidRDefault="000833FB" w:rsidP="000833FB">
      <w:pPr>
        <w:spacing w:line="480" w:lineRule="auto"/>
      </w:pPr>
      <w:r>
        <w:t>IME IN PRIIMEK OTROKA  _____________________________________ ROJEN _____________</w:t>
      </w:r>
      <w:r w:rsidR="00334811">
        <w:t>__</w:t>
      </w:r>
    </w:p>
    <w:p w:rsidR="000833FB" w:rsidRDefault="000833FB" w:rsidP="000833FB">
      <w:pPr>
        <w:spacing w:line="480" w:lineRule="auto"/>
      </w:pPr>
      <w:r>
        <w:t>NASLOV _________________________________________________________________________</w:t>
      </w:r>
      <w:r w:rsidR="00334811">
        <w:t>___</w:t>
      </w:r>
      <w:r>
        <w:t xml:space="preserve"> </w:t>
      </w:r>
    </w:p>
    <w:p w:rsidR="000833FB" w:rsidRDefault="000833FB" w:rsidP="000833FB">
      <w:pPr>
        <w:spacing w:line="480" w:lineRule="auto"/>
      </w:pPr>
      <w:r>
        <w:t>ODDELEK VRTCA  _____________________________          ENOTA  _______________________</w:t>
      </w:r>
      <w:r w:rsidR="00334811">
        <w:t>__</w:t>
      </w:r>
      <w:r>
        <w:t xml:space="preserve"> </w:t>
      </w:r>
    </w:p>
    <w:p w:rsidR="000833FB" w:rsidRDefault="00334811" w:rsidP="000833FB">
      <w:pPr>
        <w:spacing w:line="480" w:lineRule="auto"/>
        <w:rPr>
          <w:sz w:val="22"/>
          <w:szCs w:val="22"/>
        </w:rPr>
      </w:pPr>
      <w:r>
        <w:t xml:space="preserve">DATUM </w:t>
      </w:r>
      <w:r w:rsidR="000833FB">
        <w:t>ZADN</w:t>
      </w:r>
      <w:r>
        <w:t xml:space="preserve">JEGA DNE V VRTCU    __________________ </w:t>
      </w:r>
      <w:r w:rsidR="000833FB">
        <w:t xml:space="preserve"> (</w:t>
      </w:r>
      <w:r>
        <w:rPr>
          <w:sz w:val="22"/>
          <w:szCs w:val="22"/>
        </w:rPr>
        <w:t>upoštevajte 15 dnevni odpovedni rok</w:t>
      </w:r>
      <w:r w:rsidR="000833FB">
        <w:rPr>
          <w:sz w:val="22"/>
          <w:szCs w:val="22"/>
        </w:rPr>
        <w:t>)</w:t>
      </w:r>
    </w:p>
    <w:p w:rsidR="00334811" w:rsidRDefault="00334811" w:rsidP="000833F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VZROK IZPISA  ______________________________________________________________________________</w:t>
      </w:r>
    </w:p>
    <w:p w:rsidR="00334811" w:rsidRDefault="00334811" w:rsidP="000833FB">
      <w:pPr>
        <w:pBdr>
          <w:bottom w:val="single" w:sz="12" w:space="1" w:color="auto"/>
        </w:pBdr>
        <w:spacing w:line="480" w:lineRule="auto"/>
        <w:rPr>
          <w:sz w:val="22"/>
          <w:szCs w:val="22"/>
        </w:rPr>
      </w:pPr>
      <w:r w:rsidRPr="00334811">
        <w:rPr>
          <w:szCs w:val="22"/>
        </w:rPr>
        <w:t>ČE JE VZROK PRESELITEV, NAPIŠITE NOV NASLOV</w:t>
      </w:r>
      <w:r>
        <w:rPr>
          <w:sz w:val="22"/>
          <w:szCs w:val="22"/>
        </w:rPr>
        <w:t>:</w:t>
      </w:r>
    </w:p>
    <w:p w:rsidR="004B0594" w:rsidRDefault="004B0594" w:rsidP="000833FB">
      <w:pPr>
        <w:pBdr>
          <w:bottom w:val="single" w:sz="12" w:space="1" w:color="auto"/>
        </w:pBdr>
        <w:spacing w:line="480" w:lineRule="auto"/>
        <w:rPr>
          <w:sz w:val="22"/>
          <w:szCs w:val="22"/>
        </w:rPr>
      </w:pPr>
    </w:p>
    <w:p w:rsidR="00334811" w:rsidRDefault="00334811" w:rsidP="000833FB">
      <w:pPr>
        <w:spacing w:line="480" w:lineRule="auto"/>
        <w:rPr>
          <w:sz w:val="22"/>
          <w:szCs w:val="22"/>
        </w:rPr>
      </w:pPr>
    </w:p>
    <w:p w:rsidR="00334811" w:rsidRDefault="00334811" w:rsidP="000833FB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ZAVEZUJEM SE, DA BOM OBVEZNOSTI IZ NASLOVA PLAČILA ZA PROGRAM VRTCA V CELOTI PORAVNAL-A</w:t>
      </w:r>
    </w:p>
    <w:p w:rsidR="00334811" w:rsidRDefault="00334811" w:rsidP="000833F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PODPIS STARŠA</w:t>
      </w:r>
    </w:p>
    <w:p w:rsidR="00334811" w:rsidRDefault="00334811" w:rsidP="000833F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 LJUBLJANI, _______________________                                      _____________________________________</w:t>
      </w:r>
    </w:p>
    <w:p w:rsidR="00334811" w:rsidRDefault="00334811" w:rsidP="000833FB">
      <w:pPr>
        <w:spacing w:line="480" w:lineRule="auto"/>
        <w:rPr>
          <w:sz w:val="22"/>
          <w:szCs w:val="22"/>
        </w:rPr>
      </w:pPr>
    </w:p>
    <w:p w:rsidR="00334811" w:rsidRDefault="00334811" w:rsidP="000833FB">
      <w:pPr>
        <w:pBdr>
          <w:bottom w:val="single" w:sz="12" w:space="1" w:color="auto"/>
        </w:pBdr>
        <w:spacing w:line="480" w:lineRule="auto"/>
        <w:rPr>
          <w:sz w:val="22"/>
          <w:szCs w:val="22"/>
        </w:rPr>
      </w:pPr>
    </w:p>
    <w:p w:rsidR="00334811" w:rsidRDefault="00334811" w:rsidP="000833FB">
      <w:pPr>
        <w:spacing w:line="480" w:lineRule="auto"/>
        <w:rPr>
          <w:sz w:val="22"/>
          <w:szCs w:val="22"/>
        </w:rPr>
      </w:pPr>
    </w:p>
    <w:p w:rsidR="00334811" w:rsidRPr="004B0594" w:rsidRDefault="00334811" w:rsidP="000833FB">
      <w:pPr>
        <w:spacing w:line="480" w:lineRule="auto"/>
        <w:rPr>
          <w:rFonts w:ascii="Comic Sans MS" w:hAnsi="Comic Sans MS"/>
          <w:sz w:val="22"/>
          <w:szCs w:val="22"/>
        </w:rPr>
      </w:pPr>
      <w:r w:rsidRPr="004B0594">
        <w:rPr>
          <w:rFonts w:ascii="Comic Sans MS" w:hAnsi="Comic Sans MS"/>
          <w:sz w:val="22"/>
          <w:szCs w:val="22"/>
        </w:rPr>
        <w:t>IZPOLNI VRTEC</w:t>
      </w:r>
    </w:p>
    <w:p w:rsidR="00334811" w:rsidRPr="004B0594" w:rsidRDefault="00334811" w:rsidP="000833FB">
      <w:pPr>
        <w:spacing w:line="480" w:lineRule="auto"/>
        <w:rPr>
          <w:rFonts w:ascii="Comic Sans MS" w:hAnsi="Comic Sans MS"/>
          <w:sz w:val="22"/>
          <w:szCs w:val="22"/>
        </w:rPr>
      </w:pPr>
    </w:p>
    <w:p w:rsidR="00334811" w:rsidRPr="004B0594" w:rsidRDefault="00334811" w:rsidP="000833FB">
      <w:pPr>
        <w:spacing w:line="480" w:lineRule="auto"/>
        <w:rPr>
          <w:rFonts w:ascii="Comic Sans MS" w:hAnsi="Comic Sans MS"/>
          <w:sz w:val="22"/>
          <w:szCs w:val="22"/>
        </w:rPr>
      </w:pPr>
      <w:r w:rsidRPr="004B0594">
        <w:rPr>
          <w:rFonts w:ascii="Comic Sans MS" w:hAnsi="Comic Sans MS"/>
          <w:sz w:val="22"/>
          <w:szCs w:val="22"/>
        </w:rPr>
        <w:t>ODJAVA SPREJETA DNE: __________________</w:t>
      </w:r>
      <w:r w:rsidR="004B0594">
        <w:rPr>
          <w:rFonts w:ascii="Comic Sans MS" w:hAnsi="Comic Sans MS"/>
          <w:sz w:val="22"/>
          <w:szCs w:val="22"/>
        </w:rPr>
        <w:t xml:space="preserve">_       </w:t>
      </w:r>
      <w:r w:rsidRPr="004B0594">
        <w:rPr>
          <w:rFonts w:ascii="Comic Sans MS" w:hAnsi="Comic Sans MS"/>
          <w:sz w:val="22"/>
          <w:szCs w:val="22"/>
        </w:rPr>
        <w:t xml:space="preserve"> ODJAVO SPREJEL:</w:t>
      </w:r>
    </w:p>
    <w:p w:rsidR="00334811" w:rsidRPr="004B0594" w:rsidRDefault="00334811" w:rsidP="000833FB">
      <w:pPr>
        <w:spacing w:line="480" w:lineRule="auto"/>
        <w:rPr>
          <w:rFonts w:ascii="Comic Sans MS" w:hAnsi="Comic Sans MS"/>
          <w:sz w:val="22"/>
          <w:szCs w:val="22"/>
        </w:rPr>
      </w:pPr>
      <w:r w:rsidRPr="004B0594">
        <w:rPr>
          <w:rFonts w:ascii="Comic Sans MS" w:hAnsi="Comic Sans MS"/>
          <w:sz w:val="22"/>
          <w:szCs w:val="22"/>
        </w:rPr>
        <w:t xml:space="preserve">                                                                  </w:t>
      </w:r>
      <w:r w:rsidR="004B0594">
        <w:rPr>
          <w:rFonts w:ascii="Comic Sans MS" w:hAnsi="Comic Sans MS"/>
          <w:sz w:val="22"/>
          <w:szCs w:val="22"/>
        </w:rPr>
        <w:t xml:space="preserve">                         </w:t>
      </w:r>
      <w:r w:rsidRPr="004B0594">
        <w:rPr>
          <w:rFonts w:ascii="Comic Sans MS" w:hAnsi="Comic Sans MS"/>
          <w:sz w:val="22"/>
          <w:szCs w:val="22"/>
        </w:rPr>
        <w:t>PODPIS: ___</w:t>
      </w:r>
      <w:r w:rsidR="004B0594">
        <w:rPr>
          <w:rFonts w:ascii="Comic Sans MS" w:hAnsi="Comic Sans MS"/>
          <w:sz w:val="22"/>
          <w:szCs w:val="22"/>
        </w:rPr>
        <w:t>____________________</w:t>
      </w:r>
      <w:r w:rsidRPr="004B0594">
        <w:rPr>
          <w:rFonts w:ascii="Comic Sans MS" w:hAnsi="Comic Sans MS"/>
          <w:sz w:val="22"/>
          <w:szCs w:val="22"/>
        </w:rPr>
        <w:t xml:space="preserve">      </w:t>
      </w:r>
    </w:p>
    <w:p w:rsidR="00334811" w:rsidRPr="00334811" w:rsidRDefault="00334811" w:rsidP="000833F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334811" w:rsidRPr="000833FB" w:rsidRDefault="00334811" w:rsidP="000833FB">
      <w:pPr>
        <w:spacing w:line="480" w:lineRule="auto"/>
        <w:rPr>
          <w:sz w:val="22"/>
          <w:szCs w:val="22"/>
        </w:rPr>
      </w:pPr>
    </w:p>
    <w:p w:rsidR="000833FB" w:rsidRDefault="000833FB" w:rsidP="000833FB">
      <w:pPr>
        <w:spacing w:line="276" w:lineRule="auto"/>
      </w:pPr>
    </w:p>
    <w:p w:rsidR="000833FB" w:rsidRPr="000833FB" w:rsidRDefault="000833FB" w:rsidP="000833FB">
      <w:pPr>
        <w:spacing w:line="276" w:lineRule="auto"/>
      </w:pPr>
    </w:p>
    <w:p w:rsidR="00E43F80" w:rsidRPr="00E43F80" w:rsidRDefault="00E43F80" w:rsidP="00E43F80"/>
    <w:p w:rsidR="00E43F80" w:rsidRPr="00E43F80" w:rsidRDefault="00E43F80" w:rsidP="00E43F80"/>
    <w:p w:rsidR="00E43F80" w:rsidRPr="00E43F80" w:rsidRDefault="00E43F80" w:rsidP="00E43F80"/>
    <w:p w:rsidR="00E43F80" w:rsidRPr="00E43F80" w:rsidRDefault="00E43F80" w:rsidP="00E43F80"/>
    <w:p w:rsidR="00E43F80" w:rsidRPr="00E43F80" w:rsidRDefault="00E43F80" w:rsidP="00E43F80"/>
    <w:p w:rsidR="00760197" w:rsidRPr="00E43F80" w:rsidRDefault="00E43F80" w:rsidP="00E43F80">
      <w:pPr>
        <w:tabs>
          <w:tab w:val="left" w:pos="6555"/>
        </w:tabs>
      </w:pPr>
      <w:r>
        <w:tab/>
      </w:r>
    </w:p>
    <w:sectPr w:rsidR="00760197" w:rsidRPr="00E43F80" w:rsidSect="00760197">
      <w:headerReference w:type="default" r:id="rId6"/>
      <w:footerReference w:type="default" r:id="rId7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1A" w:rsidRDefault="0048521A">
      <w:r>
        <w:separator/>
      </w:r>
    </w:p>
  </w:endnote>
  <w:endnote w:type="continuationSeparator" w:id="0">
    <w:p w:rsidR="0048521A" w:rsidRDefault="0048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20" w:rsidRDefault="004B0594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1476375</wp:posOffset>
          </wp:positionH>
          <wp:positionV relativeFrom="page">
            <wp:posOffset>10297160</wp:posOffset>
          </wp:positionV>
          <wp:extent cx="4438650" cy="200025"/>
          <wp:effectExtent l="19050" t="0" r="0" b="0"/>
          <wp:wrapNone/>
          <wp:docPr id="7" name="Slika 7" descr="DP%20Primarni%20logo%20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P%20Primarni%20logo%20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1A" w:rsidRDefault="0048521A">
      <w:r>
        <w:separator/>
      </w:r>
    </w:p>
  </w:footnote>
  <w:footnote w:type="continuationSeparator" w:id="0">
    <w:p w:rsidR="0048521A" w:rsidRDefault="0048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F8" w:rsidRDefault="004B0594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4710430</wp:posOffset>
          </wp:positionV>
          <wp:extent cx="7543800" cy="5613400"/>
          <wp:effectExtent l="19050" t="0" r="0" b="0"/>
          <wp:wrapNone/>
          <wp:docPr id="6" name="Slika 6" descr="Pod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d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61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1057275" cy="828675"/>
          <wp:effectExtent l="19050" t="0" r="9525" b="0"/>
          <wp:wrapNone/>
          <wp:docPr id="4" name="Slika 4" descr="DP Primarni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P Primarni logo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1"/>
    <w:rsid w:val="000209F8"/>
    <w:rsid w:val="00072E44"/>
    <w:rsid w:val="000833FB"/>
    <w:rsid w:val="00290120"/>
    <w:rsid w:val="00334811"/>
    <w:rsid w:val="0048521A"/>
    <w:rsid w:val="004B0594"/>
    <w:rsid w:val="006E0251"/>
    <w:rsid w:val="00760197"/>
    <w:rsid w:val="007948A1"/>
    <w:rsid w:val="00B8282B"/>
    <w:rsid w:val="00E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92B8C-E263-490E-816D-88847CB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601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601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DP%20Vrtec%20Vodmat%20podla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 Vrtec Vodmat podlaga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Vuga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Darja Štirn</cp:lastModifiedBy>
  <cp:revision>2</cp:revision>
  <cp:lastPrinted>2005-12-27T06:00:00Z</cp:lastPrinted>
  <dcterms:created xsi:type="dcterms:W3CDTF">2021-01-19T15:41:00Z</dcterms:created>
  <dcterms:modified xsi:type="dcterms:W3CDTF">2021-01-19T15:41:00Z</dcterms:modified>
</cp:coreProperties>
</file>